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1F41" w14:textId="77777777" w:rsidR="00287835" w:rsidRPr="000F10A0" w:rsidRDefault="00287835" w:rsidP="00287835">
      <w:pPr>
        <w:jc w:val="center"/>
        <w:rPr>
          <w:rFonts w:ascii="DINPro-Bold" w:hAnsi="DINPro-Bold"/>
          <w:b/>
          <w:sz w:val="28"/>
          <w:szCs w:val="28"/>
        </w:rPr>
      </w:pPr>
      <w:r w:rsidRPr="000F10A0">
        <w:rPr>
          <w:rFonts w:ascii="DINPro-Bold" w:hAnsi="DINPro-Bold"/>
          <w:b/>
          <w:sz w:val="28"/>
          <w:szCs w:val="28"/>
        </w:rPr>
        <w:t>Megrendelés</w:t>
      </w:r>
    </w:p>
    <w:p w14:paraId="645E0FB1" w14:textId="31E180A9" w:rsidR="00475426" w:rsidRPr="000F10A0" w:rsidRDefault="000F10A0" w:rsidP="00475426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ab/>
      </w:r>
      <w:r>
        <w:rPr>
          <w:rFonts w:ascii="DINPro-Regular" w:hAnsi="DINPro-Regular"/>
          <w:sz w:val="24"/>
          <w:szCs w:val="24"/>
        </w:rPr>
        <w:tab/>
      </w:r>
      <w:r>
        <w:rPr>
          <w:rFonts w:ascii="DINPro-Regular" w:hAnsi="DINPro-Regular"/>
          <w:sz w:val="24"/>
          <w:szCs w:val="24"/>
        </w:rPr>
        <w:tab/>
      </w:r>
      <w:r>
        <w:rPr>
          <w:rFonts w:ascii="DINPro-Regular" w:hAnsi="DINPro-Regular"/>
          <w:sz w:val="24"/>
          <w:szCs w:val="24"/>
        </w:rPr>
        <w:tab/>
        <w:t xml:space="preserve">       </w:t>
      </w:r>
    </w:p>
    <w:tbl>
      <w:tblPr>
        <w:tblStyle w:val="Rcsostblzat1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475426" w:rsidRPr="000F10A0" w14:paraId="3F8AD260" w14:textId="77777777" w:rsidTr="006B18E1">
        <w:trPr>
          <w:trHeight w:val="1360"/>
        </w:trPr>
        <w:tc>
          <w:tcPr>
            <w:tcW w:w="4962" w:type="dxa"/>
          </w:tcPr>
          <w:p w14:paraId="7E07BBA7" w14:textId="77777777" w:rsidR="00EE1456" w:rsidRPr="00EE1456" w:rsidRDefault="00EE1456" w:rsidP="00EE1456">
            <w:pPr>
              <w:spacing w:after="0" w:line="240" w:lineRule="auto"/>
              <w:jc w:val="center"/>
              <w:rPr>
                <w:rFonts w:ascii="DINPro-Bold" w:hAnsi="DINPro-Bold"/>
                <w:b/>
                <w:sz w:val="20"/>
                <w:szCs w:val="20"/>
                <w:u w:val="single"/>
              </w:rPr>
            </w:pPr>
            <w:r w:rsidRPr="00EE1456">
              <w:rPr>
                <w:rFonts w:ascii="DINPro-Bold" w:hAnsi="DINPro-Bold"/>
                <w:b/>
                <w:sz w:val="24"/>
                <w:szCs w:val="24"/>
                <w:u w:val="single"/>
              </w:rPr>
              <w:t>Megrendelő:</w:t>
            </w:r>
          </w:p>
          <w:p w14:paraId="09B6F4AD" w14:textId="77777777" w:rsidR="00EE1456" w:rsidRDefault="00EE1456" w:rsidP="00EE1456">
            <w:pPr>
              <w:spacing w:after="0" w:line="240" w:lineRule="auto"/>
              <w:rPr>
                <w:rFonts w:ascii="DINPro-Bold" w:hAnsi="DINPro-Bold"/>
                <w:b/>
                <w:sz w:val="20"/>
                <w:szCs w:val="20"/>
              </w:rPr>
            </w:pPr>
          </w:p>
          <w:p w14:paraId="4AD53FD4" w14:textId="5DDB33F8" w:rsidR="00EE1456" w:rsidRPr="000F10A0" w:rsidRDefault="00EE1456" w:rsidP="00EE1456">
            <w:pPr>
              <w:spacing w:after="0" w:line="240" w:lineRule="auto"/>
              <w:rPr>
                <w:rFonts w:ascii="DINPro-Bold" w:hAnsi="DINPro-Bold"/>
                <w:b/>
                <w:sz w:val="20"/>
                <w:szCs w:val="20"/>
              </w:rPr>
            </w:pPr>
            <w:r w:rsidRPr="000F10A0">
              <w:rPr>
                <w:rFonts w:ascii="DINPro-Bold" w:hAnsi="DINPro-Bold"/>
                <w:b/>
                <w:sz w:val="20"/>
                <w:szCs w:val="20"/>
              </w:rPr>
              <w:t xml:space="preserve">Név: </w:t>
            </w:r>
          </w:p>
          <w:p w14:paraId="71FE7D95" w14:textId="6683803B" w:rsidR="00EE1456" w:rsidRPr="000F10A0" w:rsidRDefault="00EE1456" w:rsidP="00EE1456">
            <w:pPr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  <w:r w:rsidRPr="000F10A0">
              <w:rPr>
                <w:rFonts w:ascii="DINPro-Regular" w:hAnsi="DINPro-Regular"/>
                <w:sz w:val="20"/>
                <w:szCs w:val="20"/>
              </w:rPr>
              <w:t xml:space="preserve">Székhely: </w:t>
            </w:r>
            <w:r w:rsidRPr="000F10A0">
              <w:rPr>
                <w:rFonts w:ascii="DINPro-Regular" w:hAnsi="DINPro-Regular"/>
                <w:sz w:val="20"/>
                <w:szCs w:val="20"/>
              </w:rPr>
              <w:br/>
              <w:t xml:space="preserve">Adószám: </w:t>
            </w:r>
          </w:p>
          <w:p w14:paraId="4B24A79A" w14:textId="20C65A4E" w:rsidR="00EE1456" w:rsidRDefault="00EE1456" w:rsidP="00EE1456">
            <w:pPr>
              <w:spacing w:after="0" w:line="240" w:lineRule="auto"/>
              <w:rPr>
                <w:rFonts w:ascii="DINPro-Regular" w:hAnsi="DINPro-Regular"/>
                <w:bCs/>
                <w:sz w:val="20"/>
                <w:szCs w:val="20"/>
              </w:rPr>
            </w:pPr>
            <w:r w:rsidRPr="000F10A0">
              <w:rPr>
                <w:rFonts w:ascii="DINPro-Regular" w:hAnsi="DINPro-Regular"/>
                <w:sz w:val="20"/>
                <w:szCs w:val="20"/>
              </w:rPr>
              <w:t xml:space="preserve">Bankszámlaszám: </w:t>
            </w:r>
          </w:p>
          <w:p w14:paraId="45203A61" w14:textId="1F01BD42" w:rsidR="00475426" w:rsidRPr="000F10A0" w:rsidRDefault="00EE1456" w:rsidP="005B28D9">
            <w:pPr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  <w:r>
              <w:rPr>
                <w:rFonts w:ascii="DINPro-Regular" w:hAnsi="DINPro-Regular"/>
                <w:bCs/>
                <w:sz w:val="20"/>
                <w:szCs w:val="20"/>
              </w:rPr>
              <w:t xml:space="preserve">e-mail cím: </w:t>
            </w:r>
          </w:p>
        </w:tc>
        <w:tc>
          <w:tcPr>
            <w:tcW w:w="4678" w:type="dxa"/>
          </w:tcPr>
          <w:p w14:paraId="130AE41C" w14:textId="77777777" w:rsidR="00EE1456" w:rsidRPr="00EE1456" w:rsidRDefault="00EE1456" w:rsidP="00EE1456">
            <w:pPr>
              <w:spacing w:after="0" w:line="240" w:lineRule="auto"/>
              <w:jc w:val="center"/>
              <w:rPr>
                <w:rFonts w:ascii="DINPro-Bold" w:hAnsi="DINPro-Bold"/>
                <w:b/>
                <w:sz w:val="20"/>
                <w:szCs w:val="20"/>
                <w:u w:val="single"/>
              </w:rPr>
            </w:pPr>
            <w:r w:rsidRPr="00EE1456">
              <w:rPr>
                <w:rFonts w:ascii="DINPro-Bold" w:hAnsi="DINPro-Bold"/>
                <w:b/>
                <w:sz w:val="24"/>
                <w:szCs w:val="24"/>
                <w:u w:val="single"/>
              </w:rPr>
              <w:t>Szolgáltató:</w:t>
            </w:r>
          </w:p>
          <w:p w14:paraId="23DDC4AA" w14:textId="77777777" w:rsidR="00EE1456" w:rsidRDefault="00EE1456" w:rsidP="00EE1456">
            <w:pPr>
              <w:spacing w:after="0" w:line="240" w:lineRule="auto"/>
              <w:rPr>
                <w:rFonts w:ascii="DINPro-Bold" w:hAnsi="DINPro-Bold"/>
                <w:sz w:val="20"/>
                <w:szCs w:val="20"/>
              </w:rPr>
            </w:pPr>
          </w:p>
          <w:p w14:paraId="0DCE73F8" w14:textId="77777777" w:rsidR="00EE1456" w:rsidRPr="000F10A0" w:rsidRDefault="00EE1456" w:rsidP="00EE1456">
            <w:pPr>
              <w:spacing w:after="0" w:line="240" w:lineRule="auto"/>
              <w:rPr>
                <w:rFonts w:ascii="DINPro-Bold" w:hAnsi="DINPro-Bold"/>
                <w:sz w:val="20"/>
                <w:szCs w:val="20"/>
              </w:rPr>
            </w:pPr>
            <w:r w:rsidRPr="000F10A0">
              <w:rPr>
                <w:rFonts w:ascii="DINPro-Bold" w:hAnsi="DINPro-Bold"/>
                <w:sz w:val="20"/>
                <w:szCs w:val="20"/>
              </w:rPr>
              <w:t xml:space="preserve">Név: </w:t>
            </w:r>
          </w:p>
          <w:p w14:paraId="4443AC23" w14:textId="77777777" w:rsidR="00EE1456" w:rsidRPr="000F10A0" w:rsidRDefault="00EE1456" w:rsidP="00EE1456">
            <w:pPr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  <w:r w:rsidRPr="000F10A0">
              <w:rPr>
                <w:rFonts w:ascii="DINPro-Regular" w:hAnsi="DINPro-Regular"/>
                <w:sz w:val="20"/>
                <w:szCs w:val="20"/>
              </w:rPr>
              <w:t xml:space="preserve">Székhely: </w:t>
            </w:r>
          </w:p>
          <w:p w14:paraId="732F99A5" w14:textId="77777777" w:rsidR="00EE1456" w:rsidRPr="000F10A0" w:rsidRDefault="00EE1456" w:rsidP="00EE1456">
            <w:pPr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  <w:r w:rsidRPr="000F10A0">
              <w:rPr>
                <w:rFonts w:ascii="DINPro-Regular" w:hAnsi="DINPro-Regular"/>
                <w:sz w:val="20"/>
                <w:szCs w:val="20"/>
              </w:rPr>
              <w:t xml:space="preserve">Adószám: </w:t>
            </w:r>
          </w:p>
          <w:p w14:paraId="04265478" w14:textId="77777777" w:rsidR="00EE1456" w:rsidRPr="000F10A0" w:rsidRDefault="00EE1456" w:rsidP="00EE1456">
            <w:pPr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  <w:r w:rsidRPr="000F10A0">
              <w:rPr>
                <w:rFonts w:ascii="DINPro-Regular" w:hAnsi="DINPro-Regular"/>
                <w:sz w:val="20"/>
                <w:szCs w:val="20"/>
              </w:rPr>
              <w:t xml:space="preserve">Bankszámlaszám: </w:t>
            </w:r>
          </w:p>
          <w:p w14:paraId="4D832715" w14:textId="77777777" w:rsidR="00EE1456" w:rsidRDefault="00EE1456" w:rsidP="00EE1456">
            <w:pPr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  <w:r w:rsidRPr="000F10A0">
              <w:rPr>
                <w:rFonts w:ascii="DINPro-Regular" w:hAnsi="DINPro-Regular"/>
                <w:sz w:val="20"/>
                <w:szCs w:val="20"/>
              </w:rPr>
              <w:t>e-mail cím:</w:t>
            </w:r>
          </w:p>
          <w:p w14:paraId="77F9A70F" w14:textId="5B8F5B52" w:rsidR="006B18E1" w:rsidRPr="000F10A0" w:rsidRDefault="006B18E1" w:rsidP="00475426">
            <w:pPr>
              <w:spacing w:after="0" w:line="240" w:lineRule="auto"/>
              <w:rPr>
                <w:rFonts w:ascii="DINPro-Regular" w:hAnsi="DINPro-Regular"/>
                <w:sz w:val="20"/>
                <w:szCs w:val="20"/>
              </w:rPr>
            </w:pPr>
          </w:p>
        </w:tc>
      </w:tr>
    </w:tbl>
    <w:p w14:paraId="51E2BB3A" w14:textId="3379D7F1" w:rsidR="00287835" w:rsidRPr="000F10A0" w:rsidRDefault="00287835" w:rsidP="00475426">
      <w:pPr>
        <w:rPr>
          <w:rFonts w:ascii="Garamond" w:hAnsi="Garamond"/>
          <w:sz w:val="20"/>
          <w:szCs w:val="20"/>
        </w:rPr>
      </w:pPr>
    </w:p>
    <w:p w14:paraId="02357A10" w14:textId="5B18DC14" w:rsidR="00287835" w:rsidRPr="000F10A0" w:rsidRDefault="00287835" w:rsidP="00287835">
      <w:pPr>
        <w:rPr>
          <w:rFonts w:ascii="DINPro-Bold" w:hAnsi="DINPro-Bold"/>
          <w:sz w:val="20"/>
          <w:szCs w:val="20"/>
        </w:rPr>
      </w:pPr>
      <w:r w:rsidRPr="000F10A0">
        <w:rPr>
          <w:rFonts w:ascii="DINPro-Bold" w:hAnsi="DINPro-Bold"/>
          <w:sz w:val="20"/>
          <w:szCs w:val="20"/>
        </w:rPr>
        <w:t xml:space="preserve">A megrendelés tárgya: </w:t>
      </w:r>
    </w:p>
    <w:p w14:paraId="5898710E" w14:textId="77777777" w:rsidR="00287835" w:rsidRPr="000F10A0" w:rsidRDefault="00287835" w:rsidP="00287835">
      <w:pPr>
        <w:rPr>
          <w:rFonts w:ascii="DINPro-Regular" w:hAnsi="DINPro-Regular"/>
          <w:sz w:val="20"/>
          <w:szCs w:val="20"/>
        </w:rPr>
      </w:pPr>
      <w:r w:rsidRPr="000F10A0">
        <w:rPr>
          <w:rFonts w:ascii="DINPro-Regular" w:hAnsi="DINPro-Regular"/>
          <w:sz w:val="20"/>
          <w:szCs w:val="20"/>
        </w:rPr>
        <w:t>Helyszín:</w:t>
      </w:r>
    </w:p>
    <w:p w14:paraId="6B361D99" w14:textId="77777777" w:rsidR="00287835" w:rsidRPr="000F10A0" w:rsidRDefault="00287835" w:rsidP="00287835">
      <w:pPr>
        <w:rPr>
          <w:rFonts w:ascii="DINPro-Regular" w:hAnsi="DINPro-Regular"/>
          <w:sz w:val="20"/>
          <w:szCs w:val="20"/>
        </w:rPr>
      </w:pPr>
      <w:r w:rsidRPr="000F10A0">
        <w:rPr>
          <w:rFonts w:ascii="DINPro-Regular" w:hAnsi="DINPro-Regular"/>
          <w:sz w:val="20"/>
          <w:szCs w:val="20"/>
        </w:rPr>
        <w:t>A megrendelés ideje/határideje:</w:t>
      </w:r>
    </w:p>
    <w:p w14:paraId="161A5C90" w14:textId="0B7B64C1" w:rsidR="00287835" w:rsidRPr="000F10A0" w:rsidRDefault="00287835" w:rsidP="00287835">
      <w:pPr>
        <w:rPr>
          <w:rFonts w:ascii="DINPro-Bold" w:hAnsi="DINPro-Bold"/>
          <w:sz w:val="20"/>
          <w:szCs w:val="20"/>
        </w:rPr>
      </w:pPr>
      <w:r w:rsidRPr="000F10A0">
        <w:rPr>
          <w:rFonts w:ascii="DINPro-Bold" w:hAnsi="DINPro-Bold"/>
          <w:sz w:val="20"/>
          <w:szCs w:val="20"/>
        </w:rPr>
        <w:t xml:space="preserve">A megrendelés összege: </w:t>
      </w:r>
      <w:r w:rsidR="006307B1" w:rsidRPr="00117EFF">
        <w:rPr>
          <w:rFonts w:ascii="DINPro-Bold" w:eastAsia="Times" w:hAnsi="DINPro-Bold" w:cs="Garamond"/>
          <w:color w:val="FF0000"/>
          <w:sz w:val="20"/>
          <w:szCs w:val="24"/>
          <w:lang w:eastAsia="zh-CN"/>
        </w:rPr>
        <w:t xml:space="preserve">xxx Ft, (azaz xxx forint) + </w:t>
      </w:r>
      <w:r w:rsidR="00EE1456">
        <w:rPr>
          <w:rFonts w:ascii="DINPro-Bold" w:eastAsia="Times" w:hAnsi="DINPro-Bold" w:cs="Garamond"/>
          <w:color w:val="FF0000"/>
          <w:sz w:val="20"/>
          <w:szCs w:val="24"/>
          <w:lang w:eastAsia="zh-CN"/>
        </w:rPr>
        <w:t>ÁFA</w:t>
      </w:r>
    </w:p>
    <w:p w14:paraId="03034FD5" w14:textId="3109A55E" w:rsidR="00287835" w:rsidRDefault="00287835" w:rsidP="00287835">
      <w:pPr>
        <w:rPr>
          <w:rFonts w:ascii="DINPro-Regular" w:hAnsi="DINPro-Regular"/>
          <w:sz w:val="20"/>
          <w:szCs w:val="20"/>
        </w:rPr>
      </w:pPr>
      <w:r w:rsidRPr="000F10A0">
        <w:rPr>
          <w:rFonts w:ascii="DINPro-Regular" w:hAnsi="DINPro-Regular"/>
          <w:sz w:val="20"/>
          <w:szCs w:val="20"/>
        </w:rPr>
        <w:t>Kifizetés módja: a csatolt teljesítés igazolás és számla ellenében, átutalással</w:t>
      </w:r>
      <w:r w:rsidR="00BF4109" w:rsidRPr="000F10A0">
        <w:rPr>
          <w:rFonts w:ascii="DINPro-Regular" w:hAnsi="DINPro-Regular"/>
          <w:sz w:val="20"/>
          <w:szCs w:val="20"/>
        </w:rPr>
        <w:t>.</w:t>
      </w:r>
    </w:p>
    <w:p w14:paraId="5A19C590" w14:textId="77777777" w:rsidR="00EE1456" w:rsidRPr="000F10A0" w:rsidRDefault="00EE1456" w:rsidP="00EE1456">
      <w:pPr>
        <w:spacing w:after="0"/>
        <w:rPr>
          <w:rFonts w:ascii="DINPro-Regular" w:hAnsi="DINPro-Regular"/>
          <w:sz w:val="20"/>
          <w:szCs w:val="20"/>
        </w:rPr>
      </w:pPr>
    </w:p>
    <w:p w14:paraId="311A5873" w14:textId="0CF38501" w:rsidR="00287835" w:rsidRPr="00EE1456" w:rsidRDefault="00287835" w:rsidP="00EE1456">
      <w:pPr>
        <w:spacing w:after="0"/>
        <w:rPr>
          <w:rFonts w:ascii="DINPro-Bold" w:hAnsi="DINPro-Bold"/>
          <w:b/>
          <w:sz w:val="20"/>
          <w:szCs w:val="20"/>
        </w:rPr>
      </w:pPr>
      <w:r w:rsidRPr="00EE1456">
        <w:rPr>
          <w:rFonts w:ascii="DINPro-Bold" w:hAnsi="DINPro-Bold"/>
          <w:b/>
          <w:sz w:val="20"/>
          <w:szCs w:val="20"/>
        </w:rPr>
        <w:t xml:space="preserve">Kapcsolattartók: </w:t>
      </w:r>
    </w:p>
    <w:p w14:paraId="75422032" w14:textId="04DA1E25" w:rsidR="00EE1456" w:rsidRDefault="00EE1456" w:rsidP="00EE1456">
      <w:pPr>
        <w:spacing w:after="0"/>
        <w:rPr>
          <w:rFonts w:ascii="DINPro-Regular" w:hAnsi="DINPro-Regular"/>
          <w:sz w:val="20"/>
          <w:szCs w:val="20"/>
        </w:rPr>
      </w:pPr>
    </w:p>
    <w:p w14:paraId="3EC32E35" w14:textId="3EABE489" w:rsidR="00EE1456" w:rsidRDefault="00EE1456" w:rsidP="00EE1456">
      <w:pPr>
        <w:spacing w:after="0"/>
        <w:rPr>
          <w:rFonts w:ascii="DINPro-Regular" w:hAnsi="DINPro-Regular"/>
          <w:sz w:val="20"/>
          <w:szCs w:val="20"/>
        </w:rPr>
      </w:pPr>
      <w:r w:rsidRPr="00EE1456">
        <w:rPr>
          <w:rFonts w:ascii="DINPro-Bold" w:hAnsi="DINPro-Bold"/>
          <w:b/>
          <w:sz w:val="20"/>
          <w:szCs w:val="20"/>
        </w:rPr>
        <w:t>Megrendelő részéről:</w:t>
      </w:r>
      <w:r>
        <w:rPr>
          <w:rFonts w:ascii="DINPro-Regular" w:hAnsi="DINPro-Regular"/>
          <w:sz w:val="20"/>
          <w:szCs w:val="20"/>
        </w:rPr>
        <w:tab/>
      </w:r>
      <w:r>
        <w:rPr>
          <w:rFonts w:ascii="DINPro-Regular" w:hAnsi="DINPro-Regular"/>
          <w:sz w:val="20"/>
          <w:szCs w:val="20"/>
        </w:rPr>
        <w:tab/>
      </w:r>
      <w:r>
        <w:rPr>
          <w:rFonts w:ascii="DINPro-Regular" w:hAnsi="DINPro-Regular"/>
          <w:sz w:val="20"/>
          <w:szCs w:val="20"/>
        </w:rPr>
        <w:tab/>
      </w:r>
      <w:r>
        <w:rPr>
          <w:rFonts w:ascii="DINPro-Regular" w:hAnsi="DINPro-Regular"/>
          <w:sz w:val="20"/>
          <w:szCs w:val="20"/>
        </w:rPr>
        <w:tab/>
      </w:r>
      <w:r>
        <w:rPr>
          <w:rFonts w:ascii="DINPro-Regular" w:hAnsi="DINPro-Regular"/>
          <w:sz w:val="20"/>
          <w:szCs w:val="20"/>
        </w:rPr>
        <w:tab/>
      </w:r>
      <w:r w:rsidRPr="00EE1456">
        <w:rPr>
          <w:rFonts w:ascii="DINPro-Bold" w:hAnsi="DINPro-Bold"/>
          <w:b/>
          <w:sz w:val="20"/>
          <w:szCs w:val="20"/>
        </w:rPr>
        <w:t>Szolgáltató részéről:</w:t>
      </w:r>
    </w:p>
    <w:p w14:paraId="636B2319" w14:textId="77777777" w:rsidR="00EE1456" w:rsidRPr="000F10A0" w:rsidRDefault="00EE1456" w:rsidP="00EE1456">
      <w:pPr>
        <w:spacing w:after="0"/>
        <w:rPr>
          <w:rFonts w:ascii="DINPro-Regular" w:hAnsi="DINPro-Regular"/>
          <w:sz w:val="20"/>
          <w:szCs w:val="20"/>
        </w:rPr>
      </w:pPr>
    </w:p>
    <w:p w14:paraId="5AC004DA" w14:textId="77777777" w:rsidR="00287835" w:rsidRPr="00EE1456" w:rsidRDefault="00287835" w:rsidP="00287835">
      <w:pPr>
        <w:spacing w:after="0" w:line="240" w:lineRule="auto"/>
        <w:rPr>
          <w:rFonts w:ascii="DINPro-Regular" w:hAnsi="DINPro-Regular"/>
          <w:color w:val="FF0000"/>
          <w:sz w:val="20"/>
          <w:szCs w:val="20"/>
        </w:rPr>
      </w:pPr>
      <w:r w:rsidRPr="00EE1456">
        <w:rPr>
          <w:rFonts w:ascii="DINPro-Regular" w:hAnsi="DINPro-Regular"/>
          <w:color w:val="FF0000"/>
          <w:sz w:val="20"/>
          <w:szCs w:val="20"/>
        </w:rPr>
        <w:t>Név:</w:t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  <w:t>Név:</w:t>
      </w:r>
    </w:p>
    <w:p w14:paraId="1386FE35" w14:textId="449654B4" w:rsidR="00287835" w:rsidRPr="00EE1456" w:rsidRDefault="00287835" w:rsidP="00287835">
      <w:pPr>
        <w:spacing w:after="0" w:line="240" w:lineRule="auto"/>
        <w:rPr>
          <w:rFonts w:ascii="DINPro-Regular" w:hAnsi="DINPro-Regular"/>
          <w:color w:val="FF0000"/>
          <w:sz w:val="20"/>
          <w:szCs w:val="20"/>
        </w:rPr>
      </w:pPr>
      <w:r w:rsidRPr="00EE1456">
        <w:rPr>
          <w:rFonts w:ascii="DINPro-Regular" w:hAnsi="DINPro-Regular"/>
          <w:color w:val="FF0000"/>
          <w:sz w:val="20"/>
          <w:szCs w:val="20"/>
        </w:rPr>
        <w:t>Tel:</w:t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</w:r>
      <w:r w:rsidRPr="00EE1456">
        <w:rPr>
          <w:rFonts w:ascii="DINPro-Regular" w:hAnsi="DINPro-Regular"/>
          <w:color w:val="FF0000"/>
          <w:sz w:val="20"/>
          <w:szCs w:val="20"/>
        </w:rPr>
        <w:tab/>
        <w:t>Tel:</w:t>
      </w:r>
    </w:p>
    <w:p w14:paraId="3CD2F705" w14:textId="65C58EC4" w:rsidR="00287835" w:rsidRPr="00EE1456" w:rsidRDefault="006B18E1" w:rsidP="00287835">
      <w:pPr>
        <w:spacing w:after="0" w:line="240" w:lineRule="auto"/>
        <w:rPr>
          <w:rFonts w:ascii="DINPro-Regular" w:hAnsi="DINPro-Regular"/>
          <w:color w:val="FF0000"/>
          <w:sz w:val="20"/>
          <w:szCs w:val="20"/>
        </w:rPr>
      </w:pPr>
      <w:r w:rsidRPr="00EE1456">
        <w:rPr>
          <w:rFonts w:ascii="DINPro-Regular" w:hAnsi="DINPro-Regular"/>
          <w:color w:val="FF0000"/>
          <w:sz w:val="20"/>
          <w:szCs w:val="20"/>
        </w:rPr>
        <w:t>e-mail:</w:t>
      </w:r>
      <w:r w:rsidR="000F10A0" w:rsidRPr="00EE1456">
        <w:rPr>
          <w:rFonts w:ascii="DINPro-Regular" w:hAnsi="DINPro-Regular"/>
          <w:color w:val="FF0000"/>
          <w:sz w:val="20"/>
          <w:szCs w:val="20"/>
        </w:rPr>
        <w:tab/>
      </w:r>
      <w:r w:rsidR="000F10A0" w:rsidRPr="00EE1456">
        <w:rPr>
          <w:rFonts w:ascii="DINPro-Regular" w:hAnsi="DINPro-Regular"/>
          <w:color w:val="FF0000"/>
          <w:sz w:val="20"/>
          <w:szCs w:val="20"/>
        </w:rPr>
        <w:tab/>
      </w:r>
      <w:r w:rsidR="000F10A0" w:rsidRPr="00EE1456">
        <w:rPr>
          <w:rFonts w:ascii="DINPro-Regular" w:hAnsi="DINPro-Regular"/>
          <w:color w:val="FF0000"/>
          <w:sz w:val="20"/>
          <w:szCs w:val="20"/>
        </w:rPr>
        <w:tab/>
      </w:r>
      <w:r w:rsidR="000F10A0" w:rsidRPr="00EE1456">
        <w:rPr>
          <w:rFonts w:ascii="DINPro-Regular" w:hAnsi="DINPro-Regular"/>
          <w:color w:val="FF0000"/>
          <w:sz w:val="20"/>
          <w:szCs w:val="20"/>
        </w:rPr>
        <w:tab/>
      </w:r>
      <w:r w:rsidR="000F10A0" w:rsidRPr="00EE1456">
        <w:rPr>
          <w:rFonts w:ascii="DINPro-Regular" w:hAnsi="DINPro-Regular"/>
          <w:color w:val="FF0000"/>
          <w:sz w:val="20"/>
          <w:szCs w:val="20"/>
        </w:rPr>
        <w:tab/>
      </w:r>
      <w:r w:rsidR="000F10A0" w:rsidRPr="00EE1456">
        <w:rPr>
          <w:rFonts w:ascii="DINPro-Regular" w:hAnsi="DINPro-Regular"/>
          <w:color w:val="FF0000"/>
          <w:sz w:val="20"/>
          <w:szCs w:val="20"/>
        </w:rPr>
        <w:tab/>
      </w:r>
      <w:r w:rsidR="000F10A0" w:rsidRPr="00EE1456">
        <w:rPr>
          <w:rFonts w:ascii="DINPro-Regular" w:hAnsi="DINPro-Regular"/>
          <w:color w:val="FF0000"/>
          <w:sz w:val="20"/>
          <w:szCs w:val="20"/>
        </w:rPr>
        <w:tab/>
      </w:r>
      <w:r w:rsidR="00287835" w:rsidRPr="00EE1456">
        <w:rPr>
          <w:rFonts w:ascii="DINPro-Regular" w:hAnsi="DINPro-Regular"/>
          <w:color w:val="FF0000"/>
          <w:sz w:val="20"/>
          <w:szCs w:val="20"/>
        </w:rPr>
        <w:t>e-mail:</w:t>
      </w:r>
    </w:p>
    <w:p w14:paraId="045B4466" w14:textId="77777777" w:rsidR="00287835" w:rsidRPr="000F10A0" w:rsidRDefault="00287835" w:rsidP="00287835">
      <w:pPr>
        <w:rPr>
          <w:rFonts w:ascii="Garamond" w:hAnsi="Garamond"/>
          <w:sz w:val="20"/>
          <w:szCs w:val="20"/>
        </w:rPr>
      </w:pPr>
    </w:p>
    <w:p w14:paraId="26B24A82" w14:textId="4E85A657" w:rsidR="00287835" w:rsidRPr="000F10A0" w:rsidRDefault="006B18E1" w:rsidP="00287835">
      <w:pPr>
        <w:rPr>
          <w:rFonts w:ascii="DINPro-Bold" w:hAnsi="DINPro-Bold"/>
          <w:color w:val="FF0000"/>
          <w:sz w:val="20"/>
          <w:szCs w:val="20"/>
        </w:rPr>
      </w:pPr>
      <w:r>
        <w:rPr>
          <w:rFonts w:ascii="DINPro-Bold" w:hAnsi="DINPro-Bold"/>
          <w:color w:val="FF0000"/>
          <w:sz w:val="20"/>
          <w:szCs w:val="20"/>
        </w:rPr>
        <w:t>Pécs, 20</w:t>
      </w:r>
      <w:r w:rsidR="00A74935">
        <w:rPr>
          <w:rFonts w:ascii="DINPro-Bold" w:hAnsi="DINPro-Bold"/>
          <w:color w:val="FF0000"/>
          <w:sz w:val="20"/>
          <w:szCs w:val="20"/>
        </w:rPr>
        <w:t>20</w:t>
      </w:r>
      <w:r w:rsidR="00475426" w:rsidRPr="000F10A0">
        <w:rPr>
          <w:rFonts w:ascii="DINPro-Bold" w:hAnsi="DINPro-Bold"/>
          <w:color w:val="FF0000"/>
          <w:sz w:val="20"/>
          <w:szCs w:val="20"/>
        </w:rPr>
        <w:t>.</w:t>
      </w:r>
      <w:r>
        <w:rPr>
          <w:rFonts w:ascii="DINPro-Bold" w:hAnsi="DINPro-Bold"/>
          <w:color w:val="FF0000"/>
          <w:sz w:val="20"/>
          <w:szCs w:val="20"/>
        </w:rPr>
        <w:t>XX.XX.</w:t>
      </w:r>
    </w:p>
    <w:p w14:paraId="20E126E2" w14:textId="77777777" w:rsidR="00287835" w:rsidRDefault="00287835" w:rsidP="00287835">
      <w:pPr>
        <w:rPr>
          <w:rFonts w:ascii="Garamond" w:hAnsi="Garamond"/>
          <w:sz w:val="20"/>
          <w:szCs w:val="20"/>
        </w:rPr>
      </w:pPr>
    </w:p>
    <w:p w14:paraId="2AE53F7C" w14:textId="77777777" w:rsidR="00475426" w:rsidRDefault="00475426" w:rsidP="00287835">
      <w:pPr>
        <w:rPr>
          <w:rFonts w:ascii="Garamond" w:hAnsi="Garamond"/>
          <w:sz w:val="20"/>
          <w:szCs w:val="20"/>
        </w:rPr>
      </w:pPr>
    </w:p>
    <w:p w14:paraId="5CF6D59E" w14:textId="19A148F6" w:rsidR="00475426" w:rsidRPr="000F10A0" w:rsidRDefault="00475426" w:rsidP="00B0470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0F10A0">
        <w:rPr>
          <w:rFonts w:ascii="Garamond" w:hAnsi="Garamond"/>
          <w:sz w:val="20"/>
          <w:szCs w:val="20"/>
        </w:rPr>
        <w:t>_________________________</w:t>
      </w:r>
    </w:p>
    <w:p w14:paraId="789D74C7" w14:textId="406BE952" w:rsidR="00287835" w:rsidRPr="00B04708" w:rsidRDefault="00021814" w:rsidP="00B04708">
      <w:pPr>
        <w:spacing w:after="0" w:line="240" w:lineRule="auto"/>
        <w:jc w:val="center"/>
        <w:rPr>
          <w:rFonts w:ascii="DINPro-Regular" w:hAnsi="DINPro-Regular"/>
          <w:sz w:val="20"/>
          <w:szCs w:val="20"/>
        </w:rPr>
      </w:pPr>
      <w:r>
        <w:rPr>
          <w:rFonts w:ascii="DINPro-Regular" w:hAnsi="DINPro-Regular"/>
          <w:sz w:val="20"/>
          <w:szCs w:val="20"/>
        </w:rPr>
        <w:t>aláírásra jogosult</w:t>
      </w:r>
      <w:bookmarkStart w:id="0" w:name="_GoBack"/>
      <w:bookmarkEnd w:id="0"/>
    </w:p>
    <w:p w14:paraId="0F406635" w14:textId="4C3B6E42" w:rsidR="008A4393" w:rsidRPr="005B28D9" w:rsidRDefault="008A4393" w:rsidP="005B28D9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sectPr w:rsidR="008A4393" w:rsidRPr="005B28D9" w:rsidSect="00EE1456">
      <w:headerReference w:type="default" r:id="rId8"/>
      <w:footerReference w:type="even" r:id="rId9"/>
      <w:footerReference w:type="default" r:id="rId10"/>
      <w:pgSz w:w="11906" w:h="16838" w:code="9"/>
      <w:pgMar w:top="1701" w:right="1417" w:bottom="2694" w:left="141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E8A8" w14:textId="77777777" w:rsidR="003D3A34" w:rsidRDefault="003D3A34" w:rsidP="00837953">
      <w:pPr>
        <w:spacing w:after="0" w:line="240" w:lineRule="auto"/>
      </w:pPr>
      <w:r>
        <w:separator/>
      </w:r>
    </w:p>
  </w:endnote>
  <w:endnote w:type="continuationSeparator" w:id="0">
    <w:p w14:paraId="7B69D82B" w14:textId="77777777" w:rsidR="003D3A34" w:rsidRDefault="003D3A34" w:rsidP="0083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8219" w14:textId="77777777" w:rsidR="00380BC0" w:rsidRDefault="00380BC0" w:rsidP="00ED506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DAA7C7" w14:textId="77777777" w:rsidR="00380BC0" w:rsidRDefault="00380BC0" w:rsidP="00380BC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CBB8" w14:textId="02D8B447" w:rsidR="00380BC0" w:rsidRDefault="00380BC0" w:rsidP="00ED506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4708">
      <w:rPr>
        <w:rStyle w:val="Oldalszm"/>
        <w:noProof/>
      </w:rPr>
      <w:t>2</w:t>
    </w:r>
    <w:r>
      <w:rPr>
        <w:rStyle w:val="Oldalszm"/>
      </w:rPr>
      <w:fldChar w:fldCharType="end"/>
    </w:r>
  </w:p>
  <w:p w14:paraId="16C30852" w14:textId="5322EB8F" w:rsidR="007C70DD" w:rsidRDefault="007C70DD" w:rsidP="00380BC0">
    <w:pPr>
      <w:pStyle w:val="llb"/>
      <w:ind w:right="360"/>
    </w:pPr>
    <w:r>
      <w:rPr>
        <w:noProof/>
        <w:lang w:eastAsia="hu-HU"/>
      </w:rPr>
      <w:drawing>
        <wp:anchor distT="0" distB="0" distL="114300" distR="114300" simplePos="0" relativeHeight="251664384" behindDoc="1" locked="1" layoutInCell="1" allowOverlap="1" wp14:anchorId="7DB3A882" wp14:editId="4C7B611E">
          <wp:simplePos x="0" y="0"/>
          <wp:positionH relativeFrom="column">
            <wp:posOffset>-589915</wp:posOffset>
          </wp:positionH>
          <wp:positionV relativeFrom="paragraph">
            <wp:posOffset>-788670</wp:posOffset>
          </wp:positionV>
          <wp:extent cx="6838950" cy="920115"/>
          <wp:effectExtent l="0" t="0" r="0" b="0"/>
          <wp:wrapTight wrapText="bothSides">
            <wp:wrapPolygon edited="0">
              <wp:start x="0" y="0"/>
              <wp:lineTo x="0" y="20273"/>
              <wp:lineTo x="10108" y="20870"/>
              <wp:lineTo x="12274" y="20870"/>
              <wp:lineTo x="12515" y="20870"/>
              <wp:lineTo x="13477" y="19677"/>
              <wp:lineTo x="13477" y="19081"/>
              <wp:lineTo x="21500" y="15503"/>
              <wp:lineTo x="21500" y="13714"/>
              <wp:lineTo x="19574" y="9540"/>
              <wp:lineTo x="21500" y="596"/>
              <wp:lineTo x="21500" y="0"/>
              <wp:lineTo x="0" y="0"/>
            </wp:wrapPolygon>
          </wp:wrapTight>
          <wp:docPr id="27" name="Kép 27" descr="LetterA4_ures_papirhoz_FOOTE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A4_ures_papirhoz_FOOTER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83BD" w14:textId="77777777" w:rsidR="003D3A34" w:rsidRDefault="003D3A34" w:rsidP="00837953">
      <w:pPr>
        <w:spacing w:after="0" w:line="240" w:lineRule="auto"/>
      </w:pPr>
      <w:r>
        <w:separator/>
      </w:r>
    </w:p>
  </w:footnote>
  <w:footnote w:type="continuationSeparator" w:id="0">
    <w:p w14:paraId="095EAFCE" w14:textId="77777777" w:rsidR="003D3A34" w:rsidRDefault="003D3A34" w:rsidP="0083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6E76" w14:textId="77777777" w:rsidR="00B00C79" w:rsidRDefault="00DA605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0D40DF" wp14:editId="417E7CB0">
              <wp:simplePos x="0" y="0"/>
              <wp:positionH relativeFrom="column">
                <wp:posOffset>-718820</wp:posOffset>
              </wp:positionH>
              <wp:positionV relativeFrom="paragraph">
                <wp:posOffset>-163195</wp:posOffset>
              </wp:positionV>
              <wp:extent cx="2208530" cy="1043940"/>
              <wp:effectExtent l="5080" t="8255" r="5715" b="508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853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A04F42C" id="Rectangle 1" o:spid="_x0000_s1026" style="position:absolute;margin-left:-56.6pt;margin-top:-12.85pt;width:173.9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" strokecolor="white [3212]"/>
          </w:pict>
        </mc:Fallback>
      </mc:AlternateContent>
    </w:r>
    <w:r w:rsidR="00B00C79" w:rsidRPr="00B00C79">
      <w:rPr>
        <w:noProof/>
        <w:lang w:eastAsia="hu-HU"/>
      </w:rPr>
      <w:drawing>
        <wp:anchor distT="0" distB="0" distL="114300" distR="114300" simplePos="0" relativeHeight="251661312" behindDoc="1" locked="1" layoutInCell="1" allowOverlap="1" wp14:anchorId="2C8235F8" wp14:editId="1A5D3041">
          <wp:simplePos x="0" y="0"/>
          <wp:positionH relativeFrom="column">
            <wp:posOffset>-519430</wp:posOffset>
          </wp:positionH>
          <wp:positionV relativeFrom="paragraph">
            <wp:posOffset>-24130</wp:posOffset>
          </wp:positionV>
          <wp:extent cx="6806565" cy="722630"/>
          <wp:effectExtent l="19050" t="0" r="0" b="0"/>
          <wp:wrapTight wrapText="bothSides">
            <wp:wrapPolygon edited="0">
              <wp:start x="17229" y="0"/>
              <wp:lineTo x="-60" y="3417"/>
              <wp:lineTo x="-60" y="18221"/>
              <wp:lineTo x="2539" y="18221"/>
              <wp:lineTo x="2539" y="18221"/>
              <wp:lineTo x="20917" y="15374"/>
              <wp:lineTo x="21219" y="11958"/>
              <wp:lineTo x="19708" y="9111"/>
              <wp:lineTo x="21582" y="9111"/>
              <wp:lineTo x="21582" y="2847"/>
              <wp:lineTo x="17894" y="0"/>
              <wp:lineTo x="17229" y="0"/>
            </wp:wrapPolygon>
          </wp:wrapTight>
          <wp:docPr id="26" name="Kép 0" descr="LetterA4_ures_papirhoz_HEADE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A4_ures_papirhoz_HEADER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656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C20B9"/>
    <w:multiLevelType w:val="multilevel"/>
    <w:tmpl w:val="D5DAC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655A6B44"/>
    <w:multiLevelType w:val="multilevel"/>
    <w:tmpl w:val="C2B87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62D238C"/>
    <w:multiLevelType w:val="multilevel"/>
    <w:tmpl w:val="FA866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7E"/>
    <w:rsid w:val="00021814"/>
    <w:rsid w:val="00043929"/>
    <w:rsid w:val="00070A09"/>
    <w:rsid w:val="000F10A0"/>
    <w:rsid w:val="00127AAA"/>
    <w:rsid w:val="00152BE8"/>
    <w:rsid w:val="00156154"/>
    <w:rsid w:val="00196601"/>
    <w:rsid w:val="00287835"/>
    <w:rsid w:val="00327931"/>
    <w:rsid w:val="00380BC0"/>
    <w:rsid w:val="003D3A34"/>
    <w:rsid w:val="003D523F"/>
    <w:rsid w:val="00475426"/>
    <w:rsid w:val="00566B91"/>
    <w:rsid w:val="00590DB9"/>
    <w:rsid w:val="005A00A1"/>
    <w:rsid w:val="005B0348"/>
    <w:rsid w:val="005B28D9"/>
    <w:rsid w:val="006307B1"/>
    <w:rsid w:val="006A490E"/>
    <w:rsid w:val="006B18E1"/>
    <w:rsid w:val="006D1E8C"/>
    <w:rsid w:val="00730697"/>
    <w:rsid w:val="00761074"/>
    <w:rsid w:val="007C70DD"/>
    <w:rsid w:val="00834616"/>
    <w:rsid w:val="00837953"/>
    <w:rsid w:val="008A4393"/>
    <w:rsid w:val="0090418C"/>
    <w:rsid w:val="009140F3"/>
    <w:rsid w:val="00930033"/>
    <w:rsid w:val="00933DB6"/>
    <w:rsid w:val="009A50C9"/>
    <w:rsid w:val="009B1F0A"/>
    <w:rsid w:val="009B2531"/>
    <w:rsid w:val="009B72BE"/>
    <w:rsid w:val="009F1E4B"/>
    <w:rsid w:val="00A74935"/>
    <w:rsid w:val="00A84296"/>
    <w:rsid w:val="00A90910"/>
    <w:rsid w:val="00B00C79"/>
    <w:rsid w:val="00B04708"/>
    <w:rsid w:val="00B304E4"/>
    <w:rsid w:val="00B3407E"/>
    <w:rsid w:val="00B37C67"/>
    <w:rsid w:val="00B5540F"/>
    <w:rsid w:val="00BF4109"/>
    <w:rsid w:val="00C651BD"/>
    <w:rsid w:val="00D512D2"/>
    <w:rsid w:val="00D715F7"/>
    <w:rsid w:val="00D92301"/>
    <w:rsid w:val="00D92BFA"/>
    <w:rsid w:val="00DA605C"/>
    <w:rsid w:val="00E11D75"/>
    <w:rsid w:val="00E273C3"/>
    <w:rsid w:val="00E36719"/>
    <w:rsid w:val="00E52C4E"/>
    <w:rsid w:val="00EA2AEA"/>
    <w:rsid w:val="00EE1456"/>
    <w:rsid w:val="00EE1AF7"/>
    <w:rsid w:val="00F212A9"/>
    <w:rsid w:val="00FE4A07"/>
    <w:rsid w:val="00FE6BEB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0688"/>
  <w15:docId w15:val="{A2768C68-D466-445D-A59F-F2E8F43B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3DB6"/>
    <w:pPr>
      <w:spacing w:after="160" w:line="259" w:lineRule="auto"/>
    </w:pPr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E36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E36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36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36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36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36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36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36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36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953"/>
  </w:style>
  <w:style w:type="paragraph" w:styleId="llb">
    <w:name w:val="footer"/>
    <w:basedOn w:val="Norml"/>
    <w:link w:val="llbChar"/>
    <w:uiPriority w:val="99"/>
    <w:unhideWhenUsed/>
    <w:rsid w:val="0083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953"/>
  </w:style>
  <w:style w:type="paragraph" w:styleId="Buborkszveg">
    <w:name w:val="Balloon Text"/>
    <w:basedOn w:val="Norml"/>
    <w:link w:val="BuborkszvegChar"/>
    <w:uiPriority w:val="99"/>
    <w:semiHidden/>
    <w:unhideWhenUsed/>
    <w:rsid w:val="00D5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2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link w:val="BasicParagraphChar"/>
    <w:uiPriority w:val="99"/>
    <w:rsid w:val="00566B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Rcsostblzat">
    <w:name w:val="Table Grid"/>
    <w:basedOn w:val="Normltblzat"/>
    <w:uiPriority w:val="39"/>
    <w:rsid w:val="00EE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9"/>
    <w:rsid w:val="00E36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36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3671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36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36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36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3671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36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36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F1E4B"/>
    <w:pPr>
      <w:spacing w:before="800" w:line="240" w:lineRule="auto"/>
      <w:contextualSpacing/>
    </w:pPr>
    <w:rPr>
      <w:rFonts w:eastAsiaTheme="majorEastAsia" w:cstheme="majorBidi"/>
      <w:noProof/>
      <w:spacing w:val="5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F1E4B"/>
    <w:rPr>
      <w:rFonts w:ascii="Georgia" w:eastAsiaTheme="majorEastAsia" w:hAnsi="Georgia" w:cstheme="majorBidi"/>
      <w:noProof/>
      <w:spacing w:val="5"/>
      <w:sz w:val="32"/>
      <w:szCs w:val="52"/>
      <w:lang w:val="hu-HU"/>
    </w:rPr>
  </w:style>
  <w:style w:type="paragraph" w:customStyle="1" w:styleId="Cmzs">
    <w:name w:val="Címzés"/>
    <w:basedOn w:val="Norml"/>
    <w:link w:val="CmzsChar"/>
    <w:qFormat/>
    <w:rsid w:val="009F1E4B"/>
    <w:pPr>
      <w:spacing w:after="0"/>
    </w:pPr>
  </w:style>
  <w:style w:type="character" w:styleId="Kiemels2">
    <w:name w:val="Strong"/>
    <w:uiPriority w:val="22"/>
    <w:rsid w:val="00E36719"/>
    <w:rPr>
      <w:b/>
      <w:bCs/>
    </w:rPr>
  </w:style>
  <w:style w:type="character" w:styleId="Kiemels">
    <w:name w:val="Emphasis"/>
    <w:uiPriority w:val="20"/>
    <w:rsid w:val="00E3671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mzsChar">
    <w:name w:val="Címzés Char"/>
    <w:basedOn w:val="Bekezdsalapbettpusa"/>
    <w:link w:val="Cmzs"/>
    <w:rsid w:val="009F1E4B"/>
    <w:rPr>
      <w:rFonts w:ascii="Georgia" w:hAnsi="Georgia"/>
      <w:lang w:val="hu-HU"/>
    </w:rPr>
  </w:style>
  <w:style w:type="paragraph" w:styleId="Listaszerbekezds">
    <w:name w:val="List Paragraph"/>
    <w:basedOn w:val="Norml"/>
    <w:uiPriority w:val="34"/>
    <w:qFormat/>
    <w:rsid w:val="00E3671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E36719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3671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rsid w:val="00E36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36719"/>
    <w:rPr>
      <w:b/>
      <w:bCs/>
      <w:i/>
      <w:iCs/>
    </w:rPr>
  </w:style>
  <w:style w:type="character" w:styleId="Finomkiemels">
    <w:name w:val="Subtle Emphasis"/>
    <w:uiPriority w:val="19"/>
    <w:rsid w:val="00E36719"/>
    <w:rPr>
      <w:i/>
      <w:iCs/>
    </w:rPr>
  </w:style>
  <w:style w:type="character" w:styleId="Erskiemels">
    <w:name w:val="Intense Emphasis"/>
    <w:uiPriority w:val="21"/>
    <w:rsid w:val="00E36719"/>
    <w:rPr>
      <w:b/>
      <w:bCs/>
    </w:rPr>
  </w:style>
  <w:style w:type="character" w:styleId="Finomhivatkozs">
    <w:name w:val="Subtle Reference"/>
    <w:uiPriority w:val="31"/>
    <w:rsid w:val="00E36719"/>
    <w:rPr>
      <w:smallCaps/>
    </w:rPr>
  </w:style>
  <w:style w:type="character" w:styleId="Ershivatkozs">
    <w:name w:val="Intense Reference"/>
    <w:uiPriority w:val="32"/>
    <w:rsid w:val="00E36719"/>
    <w:rPr>
      <w:smallCaps/>
      <w:spacing w:val="5"/>
      <w:u w:val="single"/>
    </w:rPr>
  </w:style>
  <w:style w:type="character" w:styleId="Knyvcme">
    <w:name w:val="Book Title"/>
    <w:uiPriority w:val="33"/>
    <w:rsid w:val="00E3671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36719"/>
    <w:pPr>
      <w:outlineLvl w:val="9"/>
    </w:pPr>
  </w:style>
  <w:style w:type="character" w:customStyle="1" w:styleId="BasicParagraphChar">
    <w:name w:val="[Basic Paragraph] Char"/>
    <w:basedOn w:val="Bekezdsalapbettpusa"/>
    <w:link w:val="BasicParagraph"/>
    <w:uiPriority w:val="99"/>
    <w:rsid w:val="00E36719"/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FCm">
    <w:name w:val="FôCím"/>
    <w:basedOn w:val="Norml"/>
    <w:uiPriority w:val="99"/>
    <w:rsid w:val="00B3407E"/>
    <w:pPr>
      <w:keepNext/>
      <w:keepLines/>
      <w:spacing w:before="48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Csakszveg">
    <w:name w:val="Plain Text"/>
    <w:basedOn w:val="Norml"/>
    <w:link w:val="CsakszvegChar"/>
    <w:rsid w:val="00B3407E"/>
    <w:pPr>
      <w:spacing w:after="0" w:line="240" w:lineRule="auto"/>
    </w:pPr>
    <w:rPr>
      <w:rFonts w:ascii="Consolas" w:hAnsi="Consolas"/>
      <w:sz w:val="21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B3407E"/>
    <w:rPr>
      <w:rFonts w:ascii="Consolas" w:eastAsia="Calibri" w:hAnsi="Consolas" w:cs="Times New Roman"/>
      <w:sz w:val="21"/>
      <w:szCs w:val="20"/>
      <w:lang w:val="hu-HU" w:eastAsia="hu-HU" w:bidi="ar-SA"/>
    </w:rPr>
  </w:style>
  <w:style w:type="character" w:customStyle="1" w:styleId="CharChar">
    <w:name w:val="Char Char"/>
    <w:uiPriority w:val="99"/>
    <w:rsid w:val="00B3407E"/>
    <w:rPr>
      <w:rFonts w:ascii="Consolas" w:hAnsi="Consolas"/>
      <w:sz w:val="21"/>
      <w:lang w:val="hu-HU" w:eastAsia="hu-HU"/>
    </w:rPr>
  </w:style>
  <w:style w:type="character" w:styleId="Oldalszm">
    <w:name w:val="page number"/>
    <w:basedOn w:val="Bekezdsalapbettpusa"/>
    <w:uiPriority w:val="99"/>
    <w:semiHidden/>
    <w:unhideWhenUsed/>
    <w:rsid w:val="00380BC0"/>
  </w:style>
  <w:style w:type="paragraph" w:styleId="Szvegtrzs">
    <w:name w:val="Body Text"/>
    <w:basedOn w:val="Norml"/>
    <w:link w:val="SzvegtrzsChar"/>
    <w:rsid w:val="00287835"/>
    <w:pPr>
      <w:spacing w:after="120" w:line="240" w:lineRule="auto"/>
    </w:pPr>
    <w:rPr>
      <w:rFonts w:ascii="Times" w:eastAsia="Times" w:hAnsi="Times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87835"/>
    <w:rPr>
      <w:rFonts w:ascii="Times" w:eastAsia="Times" w:hAnsi="Times" w:cs="Times New Roman"/>
      <w:sz w:val="24"/>
      <w:szCs w:val="20"/>
      <w:lang w:val="x-none" w:eastAsia="x-none" w:bidi="ar-SA"/>
    </w:rPr>
  </w:style>
  <w:style w:type="paragraph" w:customStyle="1" w:styleId="COVERPAGE">
    <w:name w:val="COVERPAGE"/>
    <w:basedOn w:val="Norml"/>
    <w:rsid w:val="00287835"/>
    <w:pPr>
      <w:spacing w:after="0" w:line="288" w:lineRule="auto"/>
    </w:pPr>
    <w:rPr>
      <w:rFonts w:ascii="Times New Roman" w:eastAsia="Times New Roman" w:hAnsi="Times New Roman"/>
      <w:szCs w:val="20"/>
      <w:lang w:val="en-GB"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475426"/>
    <w:pPr>
      <w:spacing w:after="0" w:line="240" w:lineRule="auto"/>
    </w:pPr>
    <w:rPr>
      <w:rFonts w:eastAsia="Calibri" w:cs="Times New Roman"/>
      <w:lang w:val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.vajda\Desktop\Level_sablon_ures_papirra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D76D-F12A-4CCA-BD14-0E07D51B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Level_sablon_ures_papirra_HUN</Template>
  <TotalTime>2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 Petra</dc:creator>
  <cp:keywords/>
  <dc:description/>
  <cp:lastModifiedBy>Kramarics Noémi</cp:lastModifiedBy>
  <cp:revision>3</cp:revision>
  <dcterms:created xsi:type="dcterms:W3CDTF">2020-09-23T17:13:00Z</dcterms:created>
  <dcterms:modified xsi:type="dcterms:W3CDTF">2020-09-23T17:14:00Z</dcterms:modified>
</cp:coreProperties>
</file>